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0C4B40">
            <w:pPr>
              <w:rPr>
                <w:b w:val="0"/>
                <w:bCs w:val="0"/>
              </w:rPr>
            </w:pPr>
            <w:r w:rsidRPr="000C4B40">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Default="0032062B" w:rsidP="00130A2A">
                        <w:pPr>
                          <w:pStyle w:val="Title"/>
                          <w:cnfStyle w:val="101000000000"/>
                          <w:rPr>
                            <w:sz w:val="40"/>
                          </w:rPr>
                        </w:pPr>
                        <w:r>
                          <w:rPr>
                            <w:color w:val="FFFFFF" w:themeColor="background1"/>
                            <w:sz w:val="40"/>
                          </w:rPr>
                          <w:t xml:space="preserve">Orientation </w:t>
                        </w:r>
                        <w:r w:rsidR="00F6515E" w:rsidRPr="00F6515E">
                          <w:rPr>
                            <w:color w:val="FFFFFF" w:themeColor="background1"/>
                            <w:sz w:val="40"/>
                          </w:rPr>
                          <w:t xml:space="preserve">Route </w:t>
                        </w:r>
                        <w:r w:rsidR="00347A52">
                          <w:rPr>
                            <w:color w:val="FFFFFF" w:themeColor="background1"/>
                            <w:sz w:val="40"/>
                          </w:rPr>
                          <w:t xml:space="preserve"># </w:t>
                        </w:r>
                        <w:r w:rsidR="00F6515E" w:rsidRPr="00F6515E">
                          <w:rPr>
                            <w:color w:val="FFFFFF" w:themeColor="background1"/>
                            <w:sz w:val="40"/>
                          </w:rPr>
                          <w:t xml:space="preserve"> </w:t>
                        </w:r>
                      </w:p>
                      <w:p w:rsidR="008010CA" w:rsidRPr="008010CA" w:rsidRDefault="00DE52AE" w:rsidP="008010CA">
                        <w:pPr>
                          <w:pStyle w:val="Title"/>
                          <w:cnfStyle w:val="101000000000"/>
                        </w:pPr>
                        <w:r>
                          <w:rPr>
                            <w:color w:val="FFFFFF" w:themeColor="background1"/>
                          </w:rPr>
                          <w:t>Bus # SLJ 1025</w:t>
                        </w:r>
                      </w:p>
                    </w:txbxContent>
                  </v:textbox>
                </v:shape>
              </w:pict>
            </w:r>
          </w:p>
          <w:p w:rsidR="008010CA" w:rsidRPr="008010CA" w:rsidRDefault="008010CA" w:rsidP="008010CA"/>
          <w:p w:rsidR="003C2ED7" w:rsidRDefault="003C2ED7" w:rsidP="003C2ED7">
            <w:pPr>
              <w:rPr>
                <w:sz w:val="40"/>
                <w:szCs w:val="40"/>
              </w:rPr>
            </w:pPr>
            <w:r>
              <w:rPr>
                <w:sz w:val="40"/>
                <w:szCs w:val="40"/>
              </w:rPr>
              <w:t>Orientation FALL 2019</w:t>
            </w:r>
          </w:p>
          <w:p w:rsidR="00D936F6" w:rsidRPr="00F1722D" w:rsidRDefault="008010CA" w:rsidP="008010CA">
            <w:pPr>
              <w:rPr>
                <w:sz w:val="24"/>
              </w:rPr>
            </w:pPr>
            <w:r w:rsidRPr="00F1722D">
              <w:rPr>
                <w:sz w:val="24"/>
              </w:rPr>
              <w:t xml:space="preserve">Driver: </w:t>
            </w:r>
            <w:proofErr w:type="spellStart"/>
            <w:r w:rsidR="00C226D3">
              <w:rPr>
                <w:sz w:val="24"/>
              </w:rPr>
              <w:t>Saadat</w:t>
            </w:r>
            <w:proofErr w:type="spellEnd"/>
            <w:r w:rsidR="00C226D3">
              <w:rPr>
                <w:sz w:val="24"/>
              </w:rPr>
              <w:t xml:space="preserve"> </w:t>
            </w:r>
            <w:proofErr w:type="spellStart"/>
            <w:r w:rsidR="00C226D3">
              <w:rPr>
                <w:sz w:val="24"/>
              </w:rPr>
              <w:t>Mund</w:t>
            </w:r>
            <w:proofErr w:type="spellEnd"/>
            <w:r w:rsidR="00C226D3">
              <w:rPr>
                <w:sz w:val="24"/>
              </w:rPr>
              <w:t xml:space="preserve"> 0301-6379625</w:t>
            </w:r>
          </w:p>
          <w:p w:rsidR="008010CA" w:rsidRPr="008010CA" w:rsidRDefault="008010CA" w:rsidP="00A267AC">
            <w:r w:rsidRPr="00F1722D">
              <w:rPr>
                <w:sz w:val="24"/>
              </w:rPr>
              <w:t xml:space="preserve">Helper: </w:t>
            </w:r>
            <w:proofErr w:type="spellStart"/>
            <w:r w:rsidR="00C226D3">
              <w:rPr>
                <w:sz w:val="24"/>
              </w:rPr>
              <w:t>Zaheer</w:t>
            </w:r>
            <w:proofErr w:type="spellEnd"/>
            <w:r w:rsidR="00C226D3">
              <w:rPr>
                <w:sz w:val="24"/>
              </w:rPr>
              <w:t xml:space="preserve"> </w:t>
            </w:r>
            <w:proofErr w:type="spellStart"/>
            <w:r w:rsidR="00C226D3">
              <w:rPr>
                <w:sz w:val="24"/>
              </w:rPr>
              <w:t>Abbas</w:t>
            </w:r>
            <w:proofErr w:type="spellEnd"/>
            <w:r w:rsidR="00C226D3">
              <w:rPr>
                <w:sz w:val="24"/>
              </w:rPr>
              <w:t xml:space="preserve"> 0305-5445211</w:t>
            </w:r>
          </w:p>
        </w:tc>
        <w:tc>
          <w:tcPr>
            <w:tcW w:w="6058" w:type="dxa"/>
          </w:tcPr>
          <w:p w:rsidR="00D936F6" w:rsidRDefault="000C4B40">
            <w:pPr>
              <w:cnfStyle w:val="100000000000"/>
            </w:pPr>
            <w:r w:rsidRPr="000C4B40">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DB38A3" w:rsidRDefault="00A267AC" w:rsidP="00EB2EAE">
                            <w:pPr>
                              <w:pStyle w:val="ClassName"/>
                              <w:cnfStyle w:val="100000000000"/>
                              <w:rPr>
                                <w:rStyle w:val="Details"/>
                                <w:b w:val="0"/>
                                <w:sz w:val="32"/>
                              </w:rPr>
                            </w:pPr>
                            <w:r>
                              <w:rPr>
                                <w:rStyle w:val="ClassNameChar"/>
                                <w:b/>
                                <w:color w:val="FFFFFF" w:themeColor="background1"/>
                                <w:sz w:val="36"/>
                              </w:rPr>
                              <w:t xml:space="preserve">  </w:t>
                            </w:r>
                            <w:proofErr w:type="spellStart"/>
                            <w:r w:rsidR="00C62354" w:rsidRPr="00DB38A3">
                              <w:rPr>
                                <w:rStyle w:val="ClassNameChar"/>
                                <w:b/>
                                <w:color w:val="FFFFFF" w:themeColor="background1"/>
                                <w:sz w:val="36"/>
                              </w:rPr>
                              <w:t>Pakpattan</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7A25FB" w:rsidP="00BB3797">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729"/>
              <w:tblOverlap w:val="never"/>
              <w:tblW w:w="8028" w:type="dxa"/>
              <w:tblLayout w:type="fixed"/>
              <w:tblLook w:val="04A0"/>
            </w:tblPr>
            <w:tblGrid>
              <w:gridCol w:w="1610"/>
              <w:gridCol w:w="4078"/>
              <w:gridCol w:w="2340"/>
            </w:tblGrid>
            <w:tr w:rsidR="00BC1A8A" w:rsidRPr="00F6515E" w:rsidTr="0065460E">
              <w:trPr>
                <w:cnfStyle w:val="100000000000"/>
                <w:trHeight w:val="327"/>
              </w:trPr>
              <w:tc>
                <w:tcPr>
                  <w:cnfStyle w:val="001000000000"/>
                  <w:tcW w:w="1610" w:type="dxa"/>
                </w:tcPr>
                <w:p w:rsidR="00BC1A8A" w:rsidRPr="00C62354" w:rsidRDefault="00BC1A8A" w:rsidP="00BC1A8A">
                  <w:pPr>
                    <w:jc w:val="center"/>
                    <w:rPr>
                      <w:bCs w:val="0"/>
                      <w:sz w:val="28"/>
                    </w:rPr>
                  </w:pPr>
                  <w:r w:rsidRPr="00C62354">
                    <w:rPr>
                      <w:sz w:val="28"/>
                    </w:rPr>
                    <w:t>Stop #</w:t>
                  </w:r>
                </w:p>
              </w:tc>
              <w:tc>
                <w:tcPr>
                  <w:tcW w:w="4078" w:type="dxa"/>
                </w:tcPr>
                <w:p w:rsidR="00BC1A8A" w:rsidRPr="00C62354" w:rsidRDefault="00BC1A8A" w:rsidP="00BC1A8A">
                  <w:pPr>
                    <w:cnfStyle w:val="100000000000"/>
                    <w:rPr>
                      <w:bCs w:val="0"/>
                      <w:sz w:val="28"/>
                    </w:rPr>
                  </w:pPr>
                  <w:r w:rsidRPr="00C62354">
                    <w:rPr>
                      <w:sz w:val="28"/>
                    </w:rPr>
                    <w:t>Stop Name</w:t>
                  </w:r>
                </w:p>
              </w:tc>
              <w:tc>
                <w:tcPr>
                  <w:tcW w:w="2340" w:type="dxa"/>
                </w:tcPr>
                <w:p w:rsidR="00BC1A8A" w:rsidRPr="00C62354" w:rsidRDefault="00BC1A8A" w:rsidP="00BC1A8A">
                  <w:pPr>
                    <w:jc w:val="center"/>
                    <w:cnfStyle w:val="100000000000"/>
                    <w:rPr>
                      <w:bCs w:val="0"/>
                      <w:sz w:val="28"/>
                    </w:rPr>
                  </w:pPr>
                  <w:r w:rsidRPr="00C62354">
                    <w:rPr>
                      <w:sz w:val="28"/>
                    </w:rPr>
                    <w:t>Morning</w:t>
                  </w:r>
                </w:p>
              </w:tc>
            </w:tr>
            <w:tr w:rsidR="00BC1A8A" w:rsidRPr="00F6515E" w:rsidTr="0065460E">
              <w:trPr>
                <w:cnfStyle w:val="00000010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1</w:t>
                  </w:r>
                </w:p>
              </w:tc>
              <w:tc>
                <w:tcPr>
                  <w:tcW w:w="4078" w:type="dxa"/>
                </w:tcPr>
                <w:p w:rsidR="00BC1A8A" w:rsidRPr="00C62354" w:rsidRDefault="00BC1A8A" w:rsidP="00BC1A8A">
                  <w:pPr>
                    <w:jc w:val="both"/>
                    <w:cnfStyle w:val="000000100000"/>
                    <w:rPr>
                      <w:sz w:val="24"/>
                      <w:szCs w:val="24"/>
                    </w:rPr>
                  </w:pPr>
                  <w:r w:rsidRPr="00C62354">
                    <w:rPr>
                      <w:sz w:val="24"/>
                      <w:szCs w:val="24"/>
                    </w:rPr>
                    <w:t xml:space="preserve">Jamal </w:t>
                  </w:r>
                  <w:proofErr w:type="spellStart"/>
                  <w:r w:rsidRPr="00C62354">
                    <w:rPr>
                      <w:sz w:val="24"/>
                      <w:szCs w:val="24"/>
                    </w:rPr>
                    <w:t>Chowk</w:t>
                  </w:r>
                  <w:proofErr w:type="spellEnd"/>
                  <w:r w:rsidRPr="00C62354">
                    <w:rPr>
                      <w:sz w:val="24"/>
                      <w:szCs w:val="24"/>
                    </w:rPr>
                    <w:t xml:space="preserve"> </w:t>
                  </w:r>
                  <w:r>
                    <w:rPr>
                      <w:sz w:val="24"/>
                      <w:szCs w:val="24"/>
                    </w:rPr>
                    <w:t>Factory</w:t>
                  </w:r>
                </w:p>
              </w:tc>
              <w:tc>
                <w:tcPr>
                  <w:tcW w:w="2340" w:type="dxa"/>
                </w:tcPr>
                <w:p w:rsidR="00BC1A8A" w:rsidRPr="00C62354" w:rsidRDefault="001B2266" w:rsidP="00BC1A8A">
                  <w:pPr>
                    <w:jc w:val="center"/>
                    <w:cnfStyle w:val="000000100000"/>
                    <w:rPr>
                      <w:sz w:val="24"/>
                      <w:szCs w:val="24"/>
                    </w:rPr>
                  </w:pPr>
                  <w:r>
                    <w:rPr>
                      <w:sz w:val="24"/>
                      <w:szCs w:val="24"/>
                    </w:rPr>
                    <w:t>6</w:t>
                  </w:r>
                  <w:r w:rsidR="00BC1A8A">
                    <w:rPr>
                      <w:sz w:val="24"/>
                      <w:szCs w:val="24"/>
                    </w:rPr>
                    <w:t>:</w:t>
                  </w:r>
                  <w:r w:rsidR="00647F6A">
                    <w:rPr>
                      <w:sz w:val="24"/>
                      <w:szCs w:val="24"/>
                    </w:rPr>
                    <w:t>4</w:t>
                  </w:r>
                  <w:r w:rsidR="00BC1A8A">
                    <w:rPr>
                      <w:sz w:val="24"/>
                      <w:szCs w:val="24"/>
                    </w:rPr>
                    <w:t>0</w:t>
                  </w:r>
                </w:p>
              </w:tc>
            </w:tr>
            <w:tr w:rsidR="00BC1A8A" w:rsidRPr="00F6515E" w:rsidTr="0065460E">
              <w:trPr>
                <w:cnfStyle w:val="00000001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2</w:t>
                  </w:r>
                </w:p>
              </w:tc>
              <w:tc>
                <w:tcPr>
                  <w:tcW w:w="4078" w:type="dxa"/>
                </w:tcPr>
                <w:p w:rsidR="00BC1A8A" w:rsidRPr="00C62354" w:rsidRDefault="00BC1A8A" w:rsidP="00BC1A8A">
                  <w:pPr>
                    <w:jc w:val="both"/>
                    <w:cnfStyle w:val="000000010000"/>
                    <w:rPr>
                      <w:sz w:val="24"/>
                      <w:szCs w:val="24"/>
                    </w:rPr>
                  </w:pPr>
                  <w:r>
                    <w:rPr>
                      <w:sz w:val="24"/>
                      <w:szCs w:val="24"/>
                    </w:rPr>
                    <w:t>19 SP Pull</w:t>
                  </w:r>
                </w:p>
              </w:tc>
              <w:tc>
                <w:tcPr>
                  <w:tcW w:w="2340" w:type="dxa"/>
                </w:tcPr>
                <w:p w:rsidR="00BC1A8A" w:rsidRDefault="001B2266" w:rsidP="00BC1A8A">
                  <w:pPr>
                    <w:jc w:val="center"/>
                    <w:cnfStyle w:val="000000010000"/>
                    <w:rPr>
                      <w:sz w:val="24"/>
                      <w:szCs w:val="24"/>
                    </w:rPr>
                  </w:pPr>
                  <w:r>
                    <w:rPr>
                      <w:sz w:val="24"/>
                      <w:szCs w:val="24"/>
                    </w:rPr>
                    <w:t>7</w:t>
                  </w:r>
                  <w:r w:rsidR="00647F6A">
                    <w:rPr>
                      <w:sz w:val="24"/>
                      <w:szCs w:val="24"/>
                    </w:rPr>
                    <w:t>:</w:t>
                  </w:r>
                  <w:r w:rsidR="00DE4D34">
                    <w:rPr>
                      <w:sz w:val="24"/>
                      <w:szCs w:val="24"/>
                    </w:rPr>
                    <w:t>1</w:t>
                  </w:r>
                  <w:r w:rsidR="00586EB9">
                    <w:rPr>
                      <w:sz w:val="24"/>
                      <w:szCs w:val="24"/>
                    </w:rPr>
                    <w:t>5</w:t>
                  </w:r>
                </w:p>
              </w:tc>
            </w:tr>
            <w:tr w:rsidR="00BC1A8A" w:rsidRPr="00F6515E" w:rsidTr="0065460E">
              <w:trPr>
                <w:cnfStyle w:val="00000010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3</w:t>
                  </w:r>
                </w:p>
              </w:tc>
              <w:tc>
                <w:tcPr>
                  <w:tcW w:w="4078" w:type="dxa"/>
                </w:tcPr>
                <w:p w:rsidR="00BC1A8A" w:rsidRDefault="00BC1A8A" w:rsidP="00BC1A8A">
                  <w:pPr>
                    <w:jc w:val="both"/>
                    <w:cnfStyle w:val="000000100000"/>
                    <w:rPr>
                      <w:sz w:val="24"/>
                      <w:szCs w:val="24"/>
                    </w:rPr>
                  </w:pPr>
                  <w:r>
                    <w:rPr>
                      <w:sz w:val="24"/>
                      <w:szCs w:val="24"/>
                    </w:rPr>
                    <w:t>Green Town</w:t>
                  </w:r>
                </w:p>
              </w:tc>
              <w:tc>
                <w:tcPr>
                  <w:tcW w:w="2340" w:type="dxa"/>
                </w:tcPr>
                <w:p w:rsidR="00BC1A8A" w:rsidRDefault="001B2266" w:rsidP="00BC1A8A">
                  <w:pPr>
                    <w:jc w:val="center"/>
                    <w:cnfStyle w:val="000000100000"/>
                    <w:rPr>
                      <w:sz w:val="24"/>
                      <w:szCs w:val="24"/>
                    </w:rPr>
                  </w:pPr>
                  <w:r>
                    <w:rPr>
                      <w:sz w:val="24"/>
                      <w:szCs w:val="24"/>
                    </w:rPr>
                    <w:t>7</w:t>
                  </w:r>
                  <w:r w:rsidR="00647F6A">
                    <w:rPr>
                      <w:sz w:val="24"/>
                      <w:szCs w:val="24"/>
                    </w:rPr>
                    <w:t>:1</w:t>
                  </w:r>
                  <w:r w:rsidR="00586EB9">
                    <w:rPr>
                      <w:sz w:val="24"/>
                      <w:szCs w:val="24"/>
                    </w:rPr>
                    <w:t>7</w:t>
                  </w:r>
                </w:p>
              </w:tc>
            </w:tr>
            <w:tr w:rsidR="00BC1A8A" w:rsidRPr="00F6515E" w:rsidTr="0065460E">
              <w:trPr>
                <w:cnfStyle w:val="00000001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4</w:t>
                  </w:r>
                </w:p>
              </w:tc>
              <w:tc>
                <w:tcPr>
                  <w:tcW w:w="4078" w:type="dxa"/>
                </w:tcPr>
                <w:p w:rsidR="00BC1A8A" w:rsidRDefault="00BC1A8A" w:rsidP="00BC1A8A">
                  <w:pPr>
                    <w:jc w:val="both"/>
                    <w:cnfStyle w:val="000000010000"/>
                    <w:rPr>
                      <w:sz w:val="24"/>
                      <w:szCs w:val="24"/>
                    </w:rPr>
                  </w:pPr>
                  <w:r>
                    <w:rPr>
                      <w:sz w:val="24"/>
                      <w:szCs w:val="24"/>
                    </w:rPr>
                    <w:t>City Court</w:t>
                  </w:r>
                </w:p>
              </w:tc>
              <w:tc>
                <w:tcPr>
                  <w:tcW w:w="2340" w:type="dxa"/>
                </w:tcPr>
                <w:p w:rsidR="00BC1A8A" w:rsidRDefault="001B2266" w:rsidP="00BC1A8A">
                  <w:pPr>
                    <w:jc w:val="center"/>
                    <w:cnfStyle w:val="000000010000"/>
                    <w:rPr>
                      <w:sz w:val="24"/>
                      <w:szCs w:val="24"/>
                    </w:rPr>
                  </w:pPr>
                  <w:r>
                    <w:rPr>
                      <w:sz w:val="24"/>
                      <w:szCs w:val="24"/>
                    </w:rPr>
                    <w:t>7</w:t>
                  </w:r>
                  <w:r w:rsidR="00647F6A">
                    <w:rPr>
                      <w:sz w:val="24"/>
                      <w:szCs w:val="24"/>
                    </w:rPr>
                    <w:t>:1</w:t>
                  </w:r>
                  <w:r w:rsidR="00586EB9">
                    <w:rPr>
                      <w:sz w:val="24"/>
                      <w:szCs w:val="24"/>
                    </w:rPr>
                    <w:t>9</w:t>
                  </w:r>
                </w:p>
              </w:tc>
            </w:tr>
            <w:tr w:rsidR="00BC1A8A" w:rsidRPr="00F6515E" w:rsidTr="0065460E">
              <w:trPr>
                <w:cnfStyle w:val="00000010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5</w:t>
                  </w:r>
                </w:p>
              </w:tc>
              <w:tc>
                <w:tcPr>
                  <w:tcW w:w="4078" w:type="dxa"/>
                </w:tcPr>
                <w:p w:rsidR="00BC1A8A" w:rsidRDefault="00BC1A8A" w:rsidP="00BC1A8A">
                  <w:pPr>
                    <w:jc w:val="both"/>
                    <w:cnfStyle w:val="000000100000"/>
                    <w:rPr>
                      <w:sz w:val="24"/>
                      <w:szCs w:val="24"/>
                    </w:rPr>
                  </w:pPr>
                  <w:proofErr w:type="spellStart"/>
                  <w:r>
                    <w:rPr>
                      <w:sz w:val="24"/>
                      <w:szCs w:val="24"/>
                    </w:rPr>
                    <w:t>Farid</w:t>
                  </w:r>
                  <w:proofErr w:type="spellEnd"/>
                  <w:r>
                    <w:rPr>
                      <w:sz w:val="24"/>
                      <w:szCs w:val="24"/>
                    </w:rPr>
                    <w:t xml:space="preserve"> Nagar </w:t>
                  </w:r>
                  <w:proofErr w:type="spellStart"/>
                  <w:r>
                    <w:rPr>
                      <w:sz w:val="24"/>
                      <w:szCs w:val="24"/>
                    </w:rPr>
                    <w:t>Chowk</w:t>
                  </w:r>
                  <w:proofErr w:type="spellEnd"/>
                </w:p>
              </w:tc>
              <w:tc>
                <w:tcPr>
                  <w:tcW w:w="2340" w:type="dxa"/>
                </w:tcPr>
                <w:p w:rsidR="00BC1A8A" w:rsidRDefault="001B2266" w:rsidP="00BC1A8A">
                  <w:pPr>
                    <w:jc w:val="center"/>
                    <w:cnfStyle w:val="000000100000"/>
                    <w:rPr>
                      <w:sz w:val="24"/>
                      <w:szCs w:val="24"/>
                    </w:rPr>
                  </w:pPr>
                  <w:r>
                    <w:rPr>
                      <w:sz w:val="24"/>
                      <w:szCs w:val="24"/>
                    </w:rPr>
                    <w:t>7</w:t>
                  </w:r>
                  <w:r w:rsidR="00647F6A">
                    <w:rPr>
                      <w:sz w:val="24"/>
                      <w:szCs w:val="24"/>
                    </w:rPr>
                    <w:t>:</w:t>
                  </w:r>
                  <w:r w:rsidR="00586EB9">
                    <w:rPr>
                      <w:sz w:val="24"/>
                      <w:szCs w:val="24"/>
                    </w:rPr>
                    <w:t>21</w:t>
                  </w:r>
                </w:p>
              </w:tc>
            </w:tr>
            <w:tr w:rsidR="00BC1A8A" w:rsidRPr="00F6515E" w:rsidTr="0065460E">
              <w:trPr>
                <w:cnfStyle w:val="00000001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6</w:t>
                  </w:r>
                </w:p>
              </w:tc>
              <w:tc>
                <w:tcPr>
                  <w:tcW w:w="4078" w:type="dxa"/>
                </w:tcPr>
                <w:p w:rsidR="00BC1A8A" w:rsidRDefault="00BC1A8A" w:rsidP="00BC1A8A">
                  <w:pPr>
                    <w:jc w:val="both"/>
                    <w:cnfStyle w:val="000000010000"/>
                    <w:rPr>
                      <w:sz w:val="24"/>
                      <w:szCs w:val="24"/>
                    </w:rPr>
                  </w:pPr>
                  <w:proofErr w:type="spellStart"/>
                  <w:r>
                    <w:rPr>
                      <w:sz w:val="24"/>
                      <w:szCs w:val="24"/>
                    </w:rPr>
                    <w:t>Farid</w:t>
                  </w:r>
                  <w:proofErr w:type="spellEnd"/>
                  <w:r>
                    <w:rPr>
                      <w:sz w:val="24"/>
                      <w:szCs w:val="24"/>
                    </w:rPr>
                    <w:t xml:space="preserve"> Nagar Pull</w:t>
                  </w:r>
                </w:p>
              </w:tc>
              <w:tc>
                <w:tcPr>
                  <w:tcW w:w="2340" w:type="dxa"/>
                </w:tcPr>
                <w:p w:rsidR="00BC1A8A" w:rsidRDefault="001B2266" w:rsidP="00BC1A8A">
                  <w:pPr>
                    <w:jc w:val="center"/>
                    <w:cnfStyle w:val="000000010000"/>
                    <w:rPr>
                      <w:sz w:val="24"/>
                      <w:szCs w:val="24"/>
                    </w:rPr>
                  </w:pPr>
                  <w:r>
                    <w:rPr>
                      <w:sz w:val="24"/>
                      <w:szCs w:val="24"/>
                    </w:rPr>
                    <w:t>7</w:t>
                  </w:r>
                  <w:r w:rsidR="00BC1A8A">
                    <w:rPr>
                      <w:sz w:val="24"/>
                      <w:szCs w:val="24"/>
                    </w:rPr>
                    <w:t>:</w:t>
                  </w:r>
                  <w:r w:rsidR="007341E9">
                    <w:rPr>
                      <w:sz w:val="24"/>
                      <w:szCs w:val="24"/>
                    </w:rPr>
                    <w:t>22</w:t>
                  </w:r>
                </w:p>
              </w:tc>
            </w:tr>
            <w:tr w:rsidR="00BC1A8A" w:rsidRPr="00F6515E" w:rsidTr="0065460E">
              <w:trPr>
                <w:cnfStyle w:val="00000010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7</w:t>
                  </w:r>
                </w:p>
              </w:tc>
              <w:tc>
                <w:tcPr>
                  <w:tcW w:w="4078" w:type="dxa"/>
                </w:tcPr>
                <w:p w:rsidR="00BC1A8A" w:rsidRDefault="00BC1A8A" w:rsidP="00BC1A8A">
                  <w:pPr>
                    <w:jc w:val="both"/>
                    <w:cnfStyle w:val="000000100000"/>
                    <w:rPr>
                      <w:sz w:val="24"/>
                      <w:szCs w:val="24"/>
                    </w:rPr>
                  </w:pPr>
                  <w:proofErr w:type="spellStart"/>
                  <w:r>
                    <w:rPr>
                      <w:sz w:val="24"/>
                      <w:szCs w:val="24"/>
                    </w:rPr>
                    <w:t>Gulshan</w:t>
                  </w:r>
                  <w:proofErr w:type="spellEnd"/>
                  <w:r>
                    <w:rPr>
                      <w:sz w:val="24"/>
                      <w:szCs w:val="24"/>
                    </w:rPr>
                    <w:t xml:space="preserve"> </w:t>
                  </w:r>
                  <w:proofErr w:type="spellStart"/>
                  <w:r>
                    <w:rPr>
                      <w:sz w:val="24"/>
                      <w:szCs w:val="24"/>
                    </w:rPr>
                    <w:t>Farid</w:t>
                  </w:r>
                  <w:proofErr w:type="spellEnd"/>
                  <w:r>
                    <w:rPr>
                      <w:sz w:val="24"/>
                      <w:szCs w:val="24"/>
                    </w:rPr>
                    <w:t xml:space="preserve"> Colony</w:t>
                  </w:r>
                </w:p>
              </w:tc>
              <w:tc>
                <w:tcPr>
                  <w:tcW w:w="2340" w:type="dxa"/>
                </w:tcPr>
                <w:p w:rsidR="00BC1A8A" w:rsidRDefault="001B2266" w:rsidP="00BC1A8A">
                  <w:pPr>
                    <w:jc w:val="center"/>
                    <w:cnfStyle w:val="000000100000"/>
                    <w:rPr>
                      <w:sz w:val="24"/>
                      <w:szCs w:val="24"/>
                    </w:rPr>
                  </w:pPr>
                  <w:r>
                    <w:rPr>
                      <w:sz w:val="24"/>
                      <w:szCs w:val="24"/>
                    </w:rPr>
                    <w:t>7</w:t>
                  </w:r>
                  <w:r w:rsidR="00647F6A">
                    <w:rPr>
                      <w:sz w:val="24"/>
                      <w:szCs w:val="24"/>
                    </w:rPr>
                    <w:t>:</w:t>
                  </w:r>
                  <w:r w:rsidR="007C22D1">
                    <w:rPr>
                      <w:sz w:val="24"/>
                      <w:szCs w:val="24"/>
                    </w:rPr>
                    <w:t>25</w:t>
                  </w:r>
                </w:p>
              </w:tc>
            </w:tr>
            <w:tr w:rsidR="00BC1A8A" w:rsidRPr="00F6515E" w:rsidTr="0065460E">
              <w:trPr>
                <w:cnfStyle w:val="000000010000"/>
                <w:trHeight w:val="404"/>
              </w:trPr>
              <w:tc>
                <w:tcPr>
                  <w:cnfStyle w:val="001000000000"/>
                  <w:tcW w:w="1610" w:type="dxa"/>
                </w:tcPr>
                <w:p w:rsidR="00BC1A8A" w:rsidRPr="00296DAE" w:rsidRDefault="00BC1A8A" w:rsidP="00BC1A8A">
                  <w:pPr>
                    <w:jc w:val="center"/>
                    <w:rPr>
                      <w:b w:val="0"/>
                      <w:sz w:val="24"/>
                      <w:szCs w:val="24"/>
                    </w:rPr>
                  </w:pPr>
                  <w:r w:rsidRPr="00296DAE">
                    <w:rPr>
                      <w:sz w:val="24"/>
                      <w:szCs w:val="24"/>
                    </w:rPr>
                    <w:t>8</w:t>
                  </w:r>
                </w:p>
              </w:tc>
              <w:tc>
                <w:tcPr>
                  <w:tcW w:w="4078" w:type="dxa"/>
                </w:tcPr>
                <w:p w:rsidR="00BC1A8A" w:rsidRDefault="00BC1A8A" w:rsidP="00BC1A8A">
                  <w:pPr>
                    <w:jc w:val="both"/>
                    <w:cnfStyle w:val="000000010000"/>
                    <w:rPr>
                      <w:sz w:val="24"/>
                      <w:szCs w:val="24"/>
                    </w:rPr>
                  </w:pPr>
                  <w:proofErr w:type="spellStart"/>
                  <w:r>
                    <w:rPr>
                      <w:sz w:val="24"/>
                      <w:szCs w:val="24"/>
                    </w:rPr>
                    <w:t>Jumma</w:t>
                  </w:r>
                  <w:proofErr w:type="spellEnd"/>
                  <w:r>
                    <w:rPr>
                      <w:sz w:val="24"/>
                      <w:szCs w:val="24"/>
                    </w:rPr>
                    <w:t xml:space="preserve"> </w:t>
                  </w:r>
                  <w:proofErr w:type="spellStart"/>
                  <w:r>
                    <w:rPr>
                      <w:sz w:val="24"/>
                      <w:szCs w:val="24"/>
                    </w:rPr>
                    <w:t>Bazar</w:t>
                  </w:r>
                  <w:proofErr w:type="spellEnd"/>
                  <w:r>
                    <w:rPr>
                      <w:sz w:val="24"/>
                      <w:szCs w:val="24"/>
                    </w:rPr>
                    <w:t xml:space="preserve"> </w:t>
                  </w:r>
                  <w:proofErr w:type="spellStart"/>
                  <w:r>
                    <w:rPr>
                      <w:sz w:val="24"/>
                      <w:szCs w:val="24"/>
                    </w:rPr>
                    <w:t>Chowk</w:t>
                  </w:r>
                  <w:proofErr w:type="spellEnd"/>
                </w:p>
              </w:tc>
              <w:tc>
                <w:tcPr>
                  <w:tcW w:w="2340" w:type="dxa"/>
                </w:tcPr>
                <w:p w:rsidR="00BC1A8A" w:rsidRDefault="001B2266" w:rsidP="00BC1A8A">
                  <w:pPr>
                    <w:jc w:val="center"/>
                    <w:cnfStyle w:val="000000010000"/>
                    <w:rPr>
                      <w:sz w:val="24"/>
                      <w:szCs w:val="24"/>
                    </w:rPr>
                  </w:pPr>
                  <w:r>
                    <w:rPr>
                      <w:sz w:val="24"/>
                      <w:szCs w:val="24"/>
                    </w:rPr>
                    <w:t>7</w:t>
                  </w:r>
                  <w:r w:rsidR="00647F6A">
                    <w:rPr>
                      <w:sz w:val="24"/>
                      <w:szCs w:val="24"/>
                    </w:rPr>
                    <w:t>:2</w:t>
                  </w:r>
                  <w:r w:rsidR="007C22D1">
                    <w:rPr>
                      <w:sz w:val="24"/>
                      <w:szCs w:val="24"/>
                    </w:rPr>
                    <w:t>7</w:t>
                  </w:r>
                </w:p>
              </w:tc>
            </w:tr>
            <w:tr w:rsidR="0096468D" w:rsidRPr="00F6515E" w:rsidTr="0065460E">
              <w:trPr>
                <w:cnfStyle w:val="000000100000"/>
                <w:trHeight w:val="404"/>
              </w:trPr>
              <w:tc>
                <w:tcPr>
                  <w:cnfStyle w:val="001000000000"/>
                  <w:tcW w:w="1610" w:type="dxa"/>
                </w:tcPr>
                <w:p w:rsidR="0096468D" w:rsidRPr="00296DAE" w:rsidRDefault="0096468D" w:rsidP="0096468D">
                  <w:pPr>
                    <w:jc w:val="center"/>
                    <w:rPr>
                      <w:b w:val="0"/>
                      <w:sz w:val="24"/>
                      <w:szCs w:val="24"/>
                    </w:rPr>
                  </w:pPr>
                  <w:r w:rsidRPr="00296DAE">
                    <w:rPr>
                      <w:sz w:val="24"/>
                      <w:szCs w:val="24"/>
                    </w:rPr>
                    <w:t>9</w:t>
                  </w:r>
                </w:p>
              </w:tc>
              <w:tc>
                <w:tcPr>
                  <w:tcW w:w="4078" w:type="dxa"/>
                </w:tcPr>
                <w:p w:rsidR="0096468D" w:rsidRPr="00C62354" w:rsidRDefault="0096468D" w:rsidP="0096468D">
                  <w:pPr>
                    <w:jc w:val="both"/>
                    <w:cnfStyle w:val="000000100000"/>
                    <w:rPr>
                      <w:sz w:val="24"/>
                      <w:szCs w:val="24"/>
                    </w:rPr>
                  </w:pPr>
                  <w:proofErr w:type="spellStart"/>
                  <w:r>
                    <w:rPr>
                      <w:sz w:val="24"/>
                      <w:szCs w:val="24"/>
                    </w:rPr>
                    <w:t>Lari</w:t>
                  </w:r>
                  <w:proofErr w:type="spellEnd"/>
                  <w:r>
                    <w:rPr>
                      <w:sz w:val="24"/>
                      <w:szCs w:val="24"/>
                    </w:rPr>
                    <w:t xml:space="preserve"> </w:t>
                  </w:r>
                  <w:proofErr w:type="spellStart"/>
                  <w:r>
                    <w:rPr>
                      <w:sz w:val="24"/>
                      <w:szCs w:val="24"/>
                    </w:rPr>
                    <w:t>Adda</w:t>
                  </w:r>
                  <w:proofErr w:type="spellEnd"/>
                  <w:r>
                    <w:rPr>
                      <w:sz w:val="24"/>
                      <w:szCs w:val="24"/>
                    </w:rPr>
                    <w:t xml:space="preserve"> (Old </w:t>
                  </w:r>
                  <w:proofErr w:type="spellStart"/>
                  <w:r>
                    <w:rPr>
                      <w:sz w:val="24"/>
                      <w:szCs w:val="24"/>
                    </w:rPr>
                    <w:t>P</w:t>
                  </w:r>
                  <w:r w:rsidRPr="00C62354">
                    <w:rPr>
                      <w:sz w:val="24"/>
                      <w:szCs w:val="24"/>
                    </w:rPr>
                    <w:t>h</w:t>
                  </w:r>
                  <w:r>
                    <w:rPr>
                      <w:sz w:val="24"/>
                      <w:szCs w:val="24"/>
                    </w:rPr>
                    <w:t>a</w:t>
                  </w:r>
                  <w:r w:rsidRPr="00C62354">
                    <w:rPr>
                      <w:sz w:val="24"/>
                      <w:szCs w:val="24"/>
                    </w:rPr>
                    <w:t>tak</w:t>
                  </w:r>
                  <w:proofErr w:type="spellEnd"/>
                  <w:r w:rsidRPr="00C62354">
                    <w:rPr>
                      <w:sz w:val="24"/>
                      <w:szCs w:val="24"/>
                    </w:rPr>
                    <w:t>)</w:t>
                  </w:r>
                </w:p>
              </w:tc>
              <w:tc>
                <w:tcPr>
                  <w:tcW w:w="2340" w:type="dxa"/>
                </w:tcPr>
                <w:p w:rsidR="0096468D" w:rsidRDefault="0096468D" w:rsidP="0096468D">
                  <w:pPr>
                    <w:jc w:val="center"/>
                    <w:cnfStyle w:val="000000100000"/>
                    <w:rPr>
                      <w:sz w:val="24"/>
                      <w:szCs w:val="24"/>
                    </w:rPr>
                  </w:pPr>
                  <w:r>
                    <w:rPr>
                      <w:sz w:val="24"/>
                      <w:szCs w:val="24"/>
                    </w:rPr>
                    <w:t>7:</w:t>
                  </w:r>
                  <w:r w:rsidR="007C22D1">
                    <w:rPr>
                      <w:sz w:val="24"/>
                      <w:szCs w:val="24"/>
                    </w:rPr>
                    <w:t>3</w:t>
                  </w:r>
                  <w:r>
                    <w:rPr>
                      <w:sz w:val="24"/>
                      <w:szCs w:val="24"/>
                    </w:rPr>
                    <w:t>2</w:t>
                  </w:r>
                </w:p>
              </w:tc>
            </w:tr>
            <w:tr w:rsidR="0096468D" w:rsidRPr="00F6515E" w:rsidTr="0065460E">
              <w:trPr>
                <w:cnfStyle w:val="000000010000"/>
                <w:trHeight w:val="404"/>
              </w:trPr>
              <w:tc>
                <w:tcPr>
                  <w:cnfStyle w:val="001000000000"/>
                  <w:tcW w:w="1610" w:type="dxa"/>
                </w:tcPr>
                <w:p w:rsidR="0096468D" w:rsidRPr="00296DAE" w:rsidRDefault="0096468D" w:rsidP="0096468D">
                  <w:pPr>
                    <w:jc w:val="center"/>
                    <w:rPr>
                      <w:b w:val="0"/>
                      <w:sz w:val="24"/>
                      <w:szCs w:val="24"/>
                    </w:rPr>
                  </w:pPr>
                  <w:r w:rsidRPr="00296DAE">
                    <w:rPr>
                      <w:sz w:val="24"/>
                      <w:szCs w:val="24"/>
                    </w:rPr>
                    <w:t>10</w:t>
                  </w:r>
                </w:p>
              </w:tc>
              <w:tc>
                <w:tcPr>
                  <w:tcW w:w="4078" w:type="dxa"/>
                </w:tcPr>
                <w:p w:rsidR="0096468D" w:rsidRDefault="0096468D" w:rsidP="0096468D">
                  <w:pPr>
                    <w:jc w:val="both"/>
                    <w:cnfStyle w:val="000000010000"/>
                    <w:rPr>
                      <w:sz w:val="24"/>
                      <w:szCs w:val="24"/>
                    </w:rPr>
                  </w:pPr>
                  <w:r w:rsidRPr="00C62354">
                    <w:rPr>
                      <w:sz w:val="24"/>
                      <w:szCs w:val="24"/>
                    </w:rPr>
                    <w:t xml:space="preserve">Jamal </w:t>
                  </w:r>
                  <w:proofErr w:type="spellStart"/>
                  <w:r w:rsidRPr="00C62354">
                    <w:rPr>
                      <w:sz w:val="24"/>
                      <w:szCs w:val="24"/>
                    </w:rPr>
                    <w:t>Chowk</w:t>
                  </w:r>
                  <w:proofErr w:type="spellEnd"/>
                </w:p>
              </w:tc>
              <w:tc>
                <w:tcPr>
                  <w:tcW w:w="2340" w:type="dxa"/>
                </w:tcPr>
                <w:p w:rsidR="0096468D" w:rsidRDefault="0096468D" w:rsidP="0096468D">
                  <w:pPr>
                    <w:jc w:val="center"/>
                    <w:cnfStyle w:val="000000010000"/>
                    <w:rPr>
                      <w:sz w:val="24"/>
                      <w:szCs w:val="24"/>
                    </w:rPr>
                  </w:pPr>
                  <w:r>
                    <w:rPr>
                      <w:sz w:val="24"/>
                      <w:szCs w:val="24"/>
                    </w:rPr>
                    <w:t>7:</w:t>
                  </w:r>
                  <w:r w:rsidR="00E46D75">
                    <w:rPr>
                      <w:sz w:val="24"/>
                      <w:szCs w:val="24"/>
                    </w:rPr>
                    <w:t>3</w:t>
                  </w:r>
                  <w:r w:rsidR="001870DD">
                    <w:rPr>
                      <w:sz w:val="24"/>
                      <w:szCs w:val="24"/>
                    </w:rPr>
                    <w:t>5</w:t>
                  </w:r>
                </w:p>
              </w:tc>
            </w:tr>
            <w:tr w:rsidR="0096468D" w:rsidRPr="00F6515E" w:rsidTr="0065460E">
              <w:trPr>
                <w:cnfStyle w:val="000000100000"/>
                <w:trHeight w:val="404"/>
              </w:trPr>
              <w:tc>
                <w:tcPr>
                  <w:cnfStyle w:val="001000000000"/>
                  <w:tcW w:w="1610" w:type="dxa"/>
                </w:tcPr>
                <w:p w:rsidR="0096468D" w:rsidRPr="00296DAE" w:rsidRDefault="0096468D" w:rsidP="0096468D">
                  <w:pPr>
                    <w:jc w:val="center"/>
                    <w:rPr>
                      <w:b w:val="0"/>
                      <w:sz w:val="24"/>
                      <w:szCs w:val="24"/>
                    </w:rPr>
                  </w:pPr>
                  <w:r w:rsidRPr="00296DAE">
                    <w:rPr>
                      <w:sz w:val="24"/>
                      <w:szCs w:val="24"/>
                    </w:rPr>
                    <w:t>11</w:t>
                  </w:r>
                </w:p>
              </w:tc>
              <w:tc>
                <w:tcPr>
                  <w:tcW w:w="4078" w:type="dxa"/>
                </w:tcPr>
                <w:p w:rsidR="0096468D" w:rsidRPr="00C62354" w:rsidRDefault="0096468D" w:rsidP="0096468D">
                  <w:pPr>
                    <w:jc w:val="both"/>
                    <w:cnfStyle w:val="000000100000"/>
                    <w:rPr>
                      <w:sz w:val="24"/>
                      <w:szCs w:val="24"/>
                    </w:rPr>
                  </w:pPr>
                  <w:proofErr w:type="spellStart"/>
                  <w:r>
                    <w:rPr>
                      <w:sz w:val="24"/>
                      <w:szCs w:val="24"/>
                    </w:rPr>
                    <w:t>Adda</w:t>
                  </w:r>
                  <w:proofErr w:type="spellEnd"/>
                  <w:r>
                    <w:rPr>
                      <w:sz w:val="24"/>
                      <w:szCs w:val="24"/>
                    </w:rPr>
                    <w:t xml:space="preserve"> </w:t>
                  </w:r>
                  <w:proofErr w:type="spellStart"/>
                  <w:r>
                    <w:rPr>
                      <w:sz w:val="24"/>
                      <w:szCs w:val="24"/>
                    </w:rPr>
                    <w:t>Chanwat</w:t>
                  </w:r>
                  <w:proofErr w:type="spellEnd"/>
                </w:p>
              </w:tc>
              <w:tc>
                <w:tcPr>
                  <w:tcW w:w="2340" w:type="dxa"/>
                </w:tcPr>
                <w:p w:rsidR="0096468D" w:rsidRDefault="0096468D" w:rsidP="0096468D">
                  <w:pPr>
                    <w:jc w:val="center"/>
                    <w:cnfStyle w:val="000000100000"/>
                    <w:rPr>
                      <w:sz w:val="24"/>
                      <w:szCs w:val="24"/>
                    </w:rPr>
                  </w:pPr>
                  <w:r>
                    <w:rPr>
                      <w:sz w:val="24"/>
                      <w:szCs w:val="24"/>
                    </w:rPr>
                    <w:t>7:</w:t>
                  </w:r>
                  <w:r w:rsidR="001870DD">
                    <w:rPr>
                      <w:sz w:val="24"/>
                      <w:szCs w:val="24"/>
                    </w:rPr>
                    <w:t>40</w:t>
                  </w:r>
                </w:p>
              </w:tc>
            </w:tr>
            <w:tr w:rsidR="0096468D" w:rsidRPr="00F6515E" w:rsidTr="0065460E">
              <w:trPr>
                <w:cnfStyle w:val="000000010000"/>
                <w:trHeight w:val="404"/>
              </w:trPr>
              <w:tc>
                <w:tcPr>
                  <w:cnfStyle w:val="001000000000"/>
                  <w:tcW w:w="1610" w:type="dxa"/>
                </w:tcPr>
                <w:p w:rsidR="0096468D" w:rsidRPr="00296DAE" w:rsidRDefault="0096468D" w:rsidP="0096468D">
                  <w:pPr>
                    <w:jc w:val="center"/>
                    <w:rPr>
                      <w:b w:val="0"/>
                      <w:sz w:val="24"/>
                      <w:szCs w:val="24"/>
                    </w:rPr>
                  </w:pPr>
                  <w:r w:rsidRPr="00296DAE">
                    <w:rPr>
                      <w:sz w:val="24"/>
                      <w:szCs w:val="24"/>
                    </w:rPr>
                    <w:t>12</w:t>
                  </w:r>
                </w:p>
              </w:tc>
              <w:tc>
                <w:tcPr>
                  <w:tcW w:w="4078" w:type="dxa"/>
                </w:tcPr>
                <w:p w:rsidR="0096468D" w:rsidRPr="00C62354" w:rsidRDefault="0096468D" w:rsidP="0096468D">
                  <w:pPr>
                    <w:jc w:val="both"/>
                    <w:cnfStyle w:val="000000010000"/>
                    <w:rPr>
                      <w:sz w:val="24"/>
                      <w:szCs w:val="24"/>
                    </w:rPr>
                  </w:pPr>
                  <w:proofErr w:type="spellStart"/>
                  <w:r w:rsidRPr="00C62354">
                    <w:rPr>
                      <w:sz w:val="24"/>
                      <w:szCs w:val="24"/>
                    </w:rPr>
                    <w:t>Malka</w:t>
                  </w:r>
                  <w:proofErr w:type="spellEnd"/>
                  <w:r w:rsidRPr="00C62354">
                    <w:rPr>
                      <w:sz w:val="24"/>
                      <w:szCs w:val="24"/>
                    </w:rPr>
                    <w:t xml:space="preserve"> Hans</w:t>
                  </w:r>
                </w:p>
              </w:tc>
              <w:tc>
                <w:tcPr>
                  <w:tcW w:w="2340" w:type="dxa"/>
                </w:tcPr>
                <w:p w:rsidR="0096468D" w:rsidRDefault="00CA116E" w:rsidP="0096468D">
                  <w:pPr>
                    <w:jc w:val="center"/>
                    <w:cnfStyle w:val="000000010000"/>
                    <w:rPr>
                      <w:sz w:val="24"/>
                      <w:szCs w:val="24"/>
                    </w:rPr>
                  </w:pPr>
                  <w:r>
                    <w:rPr>
                      <w:sz w:val="24"/>
                      <w:szCs w:val="24"/>
                    </w:rPr>
                    <w:t>7:</w:t>
                  </w:r>
                  <w:r w:rsidR="00E46D75">
                    <w:rPr>
                      <w:sz w:val="24"/>
                      <w:szCs w:val="24"/>
                    </w:rPr>
                    <w:t>4</w:t>
                  </w:r>
                  <w:r w:rsidR="001870DD">
                    <w:rPr>
                      <w:sz w:val="24"/>
                      <w:szCs w:val="24"/>
                    </w:rPr>
                    <w:t>5</w:t>
                  </w:r>
                </w:p>
              </w:tc>
            </w:tr>
            <w:tr w:rsidR="0096468D" w:rsidRPr="00F6515E" w:rsidTr="0065460E">
              <w:trPr>
                <w:cnfStyle w:val="000000100000"/>
                <w:trHeight w:val="404"/>
              </w:trPr>
              <w:tc>
                <w:tcPr>
                  <w:cnfStyle w:val="001000000000"/>
                  <w:tcW w:w="1610" w:type="dxa"/>
                </w:tcPr>
                <w:p w:rsidR="0096468D" w:rsidRPr="00296DAE" w:rsidRDefault="0096468D" w:rsidP="0096468D">
                  <w:pPr>
                    <w:jc w:val="center"/>
                    <w:rPr>
                      <w:b w:val="0"/>
                      <w:sz w:val="24"/>
                      <w:szCs w:val="24"/>
                    </w:rPr>
                  </w:pPr>
                  <w:r w:rsidRPr="00296DAE">
                    <w:rPr>
                      <w:sz w:val="24"/>
                      <w:szCs w:val="24"/>
                    </w:rPr>
                    <w:t>13</w:t>
                  </w:r>
                </w:p>
              </w:tc>
              <w:tc>
                <w:tcPr>
                  <w:tcW w:w="4078" w:type="dxa"/>
                </w:tcPr>
                <w:p w:rsidR="0096468D" w:rsidRPr="00C62354" w:rsidRDefault="004D3119" w:rsidP="0096468D">
                  <w:pPr>
                    <w:jc w:val="both"/>
                    <w:cnfStyle w:val="000000100000"/>
                    <w:rPr>
                      <w:sz w:val="24"/>
                      <w:szCs w:val="24"/>
                    </w:rPr>
                  </w:pPr>
                  <w:proofErr w:type="spellStart"/>
                  <w:r>
                    <w:rPr>
                      <w:sz w:val="24"/>
                      <w:szCs w:val="24"/>
                    </w:rPr>
                    <w:t>Noor</w:t>
                  </w:r>
                  <w:proofErr w:type="spellEnd"/>
                  <w:r>
                    <w:rPr>
                      <w:sz w:val="24"/>
                      <w:szCs w:val="24"/>
                    </w:rPr>
                    <w:t xml:space="preserve"> </w:t>
                  </w:r>
                  <w:proofErr w:type="spellStart"/>
                  <w:r>
                    <w:rPr>
                      <w:sz w:val="24"/>
                      <w:szCs w:val="24"/>
                    </w:rPr>
                    <w:t>Pur</w:t>
                  </w:r>
                  <w:proofErr w:type="spellEnd"/>
                </w:p>
              </w:tc>
              <w:tc>
                <w:tcPr>
                  <w:tcW w:w="2340" w:type="dxa"/>
                </w:tcPr>
                <w:p w:rsidR="0096468D" w:rsidRDefault="0096468D" w:rsidP="0096468D">
                  <w:pPr>
                    <w:jc w:val="center"/>
                    <w:cnfStyle w:val="000000100000"/>
                    <w:rPr>
                      <w:sz w:val="24"/>
                      <w:szCs w:val="24"/>
                    </w:rPr>
                  </w:pPr>
                  <w:r>
                    <w:rPr>
                      <w:sz w:val="24"/>
                      <w:szCs w:val="24"/>
                    </w:rPr>
                    <w:t>7:</w:t>
                  </w:r>
                  <w:r w:rsidR="00E46D75">
                    <w:rPr>
                      <w:sz w:val="24"/>
                      <w:szCs w:val="24"/>
                    </w:rPr>
                    <w:t>5</w:t>
                  </w:r>
                  <w:r w:rsidR="001870DD">
                    <w:rPr>
                      <w:sz w:val="24"/>
                      <w:szCs w:val="24"/>
                    </w:rPr>
                    <w:t>0</w:t>
                  </w:r>
                </w:p>
              </w:tc>
            </w:tr>
            <w:tr w:rsidR="0096468D" w:rsidRPr="00F6515E" w:rsidTr="0065460E">
              <w:trPr>
                <w:cnfStyle w:val="000000010000"/>
                <w:trHeight w:val="404"/>
              </w:trPr>
              <w:tc>
                <w:tcPr>
                  <w:cnfStyle w:val="001000000000"/>
                  <w:tcW w:w="1610" w:type="dxa"/>
                </w:tcPr>
                <w:p w:rsidR="0096468D" w:rsidRPr="00296DAE" w:rsidRDefault="0096468D" w:rsidP="0096468D">
                  <w:pPr>
                    <w:jc w:val="center"/>
                    <w:rPr>
                      <w:b w:val="0"/>
                      <w:sz w:val="24"/>
                      <w:szCs w:val="24"/>
                    </w:rPr>
                  </w:pPr>
                  <w:r>
                    <w:rPr>
                      <w:sz w:val="24"/>
                      <w:szCs w:val="24"/>
                    </w:rPr>
                    <w:t>14</w:t>
                  </w:r>
                </w:p>
              </w:tc>
              <w:tc>
                <w:tcPr>
                  <w:tcW w:w="4078" w:type="dxa"/>
                </w:tcPr>
                <w:p w:rsidR="0096468D" w:rsidRPr="00C62354" w:rsidRDefault="00AA4C61" w:rsidP="0096468D">
                  <w:pPr>
                    <w:jc w:val="both"/>
                    <w:cnfStyle w:val="000000010000"/>
                    <w:rPr>
                      <w:sz w:val="24"/>
                      <w:szCs w:val="24"/>
                    </w:rPr>
                  </w:pPr>
                  <w:r>
                    <w:rPr>
                      <w:sz w:val="24"/>
                      <w:szCs w:val="24"/>
                    </w:rPr>
                    <w:t>SWL By Pass</w:t>
                  </w:r>
                </w:p>
              </w:tc>
              <w:tc>
                <w:tcPr>
                  <w:tcW w:w="2340" w:type="dxa"/>
                </w:tcPr>
                <w:p w:rsidR="0096468D" w:rsidRPr="00C62354" w:rsidRDefault="001870DD" w:rsidP="0096468D">
                  <w:pPr>
                    <w:jc w:val="center"/>
                    <w:cnfStyle w:val="000000010000"/>
                    <w:rPr>
                      <w:sz w:val="24"/>
                      <w:szCs w:val="24"/>
                    </w:rPr>
                  </w:pPr>
                  <w:r>
                    <w:rPr>
                      <w:sz w:val="24"/>
                      <w:szCs w:val="24"/>
                    </w:rPr>
                    <w:t>8:15</w:t>
                  </w:r>
                </w:p>
              </w:tc>
            </w:tr>
            <w:tr w:rsidR="0096468D" w:rsidRPr="00F6515E" w:rsidTr="0065460E">
              <w:trPr>
                <w:cnfStyle w:val="000000100000"/>
                <w:trHeight w:val="460"/>
              </w:trPr>
              <w:tc>
                <w:tcPr>
                  <w:cnfStyle w:val="001000000000"/>
                  <w:tcW w:w="1610" w:type="dxa"/>
                </w:tcPr>
                <w:p w:rsidR="0096468D" w:rsidRPr="00296DAE" w:rsidRDefault="0096468D" w:rsidP="0096468D">
                  <w:pPr>
                    <w:jc w:val="center"/>
                    <w:rPr>
                      <w:b w:val="0"/>
                      <w:sz w:val="24"/>
                      <w:szCs w:val="24"/>
                    </w:rPr>
                  </w:pPr>
                  <w:r w:rsidRPr="00296DAE">
                    <w:rPr>
                      <w:sz w:val="24"/>
                      <w:szCs w:val="24"/>
                    </w:rPr>
                    <w:t>1</w:t>
                  </w:r>
                  <w:r>
                    <w:rPr>
                      <w:sz w:val="24"/>
                      <w:szCs w:val="24"/>
                    </w:rPr>
                    <w:t>5</w:t>
                  </w:r>
                </w:p>
              </w:tc>
              <w:tc>
                <w:tcPr>
                  <w:tcW w:w="4078" w:type="dxa"/>
                </w:tcPr>
                <w:p w:rsidR="0096468D" w:rsidRPr="00C62354" w:rsidRDefault="0065460E" w:rsidP="0096468D">
                  <w:pPr>
                    <w:jc w:val="both"/>
                    <w:cnfStyle w:val="000000100000"/>
                    <w:rPr>
                      <w:sz w:val="24"/>
                      <w:szCs w:val="24"/>
                    </w:rPr>
                  </w:pPr>
                  <w:r>
                    <w:rPr>
                      <w:sz w:val="24"/>
                      <w:szCs w:val="24"/>
                    </w:rPr>
                    <w:t>CUI, Campus</w:t>
                  </w:r>
                </w:p>
              </w:tc>
              <w:tc>
                <w:tcPr>
                  <w:tcW w:w="2340" w:type="dxa"/>
                </w:tcPr>
                <w:p w:rsidR="0096468D" w:rsidRPr="00C62354" w:rsidRDefault="0065460E" w:rsidP="0096468D">
                  <w:pPr>
                    <w:jc w:val="center"/>
                    <w:cnfStyle w:val="000000100000"/>
                    <w:rPr>
                      <w:sz w:val="24"/>
                      <w:szCs w:val="24"/>
                    </w:rPr>
                  </w:pPr>
                  <w:r>
                    <w:rPr>
                      <w:sz w:val="24"/>
                      <w:szCs w:val="24"/>
                    </w:rPr>
                    <w:t>8</w:t>
                  </w:r>
                  <w:r w:rsidR="0096468D">
                    <w:rPr>
                      <w:sz w:val="24"/>
                      <w:szCs w:val="24"/>
                    </w:rPr>
                    <w:t>:</w:t>
                  </w:r>
                  <w:r>
                    <w:rPr>
                      <w:sz w:val="24"/>
                      <w:szCs w:val="24"/>
                    </w:rPr>
                    <w:t>2</w:t>
                  </w:r>
                  <w:r w:rsidR="005D1ED0">
                    <w:rPr>
                      <w:sz w:val="24"/>
                      <w:szCs w:val="24"/>
                    </w:rPr>
                    <w:t>5</w:t>
                  </w:r>
                </w:p>
              </w:tc>
            </w:tr>
          </w:tbl>
          <w:p w:rsidR="00D52239" w:rsidRDefault="00D52239"/>
          <w:p w:rsidR="00D52239" w:rsidRDefault="00D52239"/>
          <w:p w:rsidR="00FC76DE" w:rsidRDefault="00FC76DE"/>
        </w:tc>
      </w:tr>
      <w:tr w:rsidR="00D936F6" w:rsidTr="00157071">
        <w:trPr>
          <w:cnfStyle w:val="000000100000"/>
          <w:trHeight w:val="835"/>
        </w:trPr>
        <w:tc>
          <w:tcPr>
            <w:cnfStyle w:val="001000000000"/>
            <w:tcW w:w="11114" w:type="dxa"/>
            <w:gridSpan w:val="2"/>
          </w:tcPr>
          <w:p w:rsidR="00093A11" w:rsidRDefault="000C4B40">
            <w:pPr>
              <w:rPr>
                <w:b w:val="0"/>
                <w:bCs w:val="0"/>
              </w:rPr>
            </w:pPr>
            <w:r w:rsidRPr="000C4B40">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p w:rsidR="003C667F" w:rsidRDefault="000C4B40" w:rsidP="003C667F">
                        <w:pPr>
                          <w:pStyle w:val="ClassName"/>
                          <w:jc w:val="left"/>
                          <w:cnfStyle w:val="001000100000"/>
                          <w:rPr>
                            <w:rStyle w:val="Details"/>
                            <w:sz w:val="20"/>
                          </w:rPr>
                        </w:pPr>
                        <w:sdt>
                          <w:sdtPr>
                            <w:rPr>
                              <w:rStyle w:val="Details"/>
                              <w:b w:val="0"/>
                              <w:sz w:val="28"/>
                            </w:rPr>
                            <w:id w:val="7533076"/>
                            <w:placeholder>
                              <w:docPart w:val="D8F65E92B45D4DD6BB534B3F7DBA4EDE"/>
                            </w:placeholder>
                          </w:sdtPr>
                          <w:sdtContent>
                            <w:hyperlink r:id="rId6" w:history="1">
                              <w:r w:rsidR="003C667F">
                                <w:rPr>
                                  <w:rStyle w:val="Hyperlink"/>
                                </w:rPr>
                                <w:t>www.cuisahiwal.edu.pk</w:t>
                              </w:r>
                            </w:hyperlink>
                          </w:sdtContent>
                        </w:sdt>
                        <w:r w:rsidR="003C667F">
                          <w:rPr>
                            <w:rStyle w:val="Details"/>
                            <w:b w:val="0"/>
                            <w:sz w:val="28"/>
                          </w:rPr>
                          <w:t xml:space="preserve"> </w:t>
                        </w:r>
                      </w:p>
                      <w:p w:rsidR="00D070BF" w:rsidRPr="003C667F" w:rsidRDefault="00D070BF" w:rsidP="003C667F">
                        <w:pPr>
                          <w:cnfStyle w:val="100000000000"/>
                          <w:rPr>
                            <w:rStyle w:val="Details"/>
                          </w:rPr>
                        </w:pPr>
                      </w:p>
                    </w:txbxContent>
                  </v:textbox>
                </v:shape>
              </w:pict>
            </w:r>
            <w:r w:rsidRPr="000C4B40">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sdt>
                            <w:sdtPr>
                              <w:rPr>
                                <w:rStyle w:val="ClassNameChar"/>
                                <w:color w:val="FFFFFF" w:themeColor="background1"/>
                                <w:sz w:val="32"/>
                              </w:rPr>
                              <w:id w:val="3011547"/>
                              <w:placeholder>
                                <w:docPart w:val="E4A0E869A355418F9AED3DA3E97D1126"/>
                              </w:placeholder>
                            </w:sdtPr>
                            <w:sdtContent>
                              <w:p w:rsidR="007C6F24" w:rsidRDefault="007C6F24" w:rsidP="007C6F24">
                                <w:pPr>
                                  <w:pStyle w:val="ClassName"/>
                                  <w:jc w:val="both"/>
                                  <w:cnfStyle w:val="001000100000"/>
                                  <w:rPr>
                                    <w:rStyle w:val="ClassNameChar"/>
                                    <w:color w:val="000000" w:themeColor="text1"/>
                                    <w:sz w:val="32"/>
                                  </w:rPr>
                                </w:pPr>
                                <w:r>
                                  <w:rPr>
                                    <w:rStyle w:val="ClassNameChar"/>
                                    <w:b/>
                                    <w:color w:val="000000" w:themeColor="text1"/>
                                    <w:sz w:val="32"/>
                                  </w:rPr>
                                  <w:t>CUI, SAHIWAL</w:t>
                                </w:r>
                              </w:p>
                              <w:p w:rsidR="007C6F24" w:rsidRDefault="007C6F24" w:rsidP="007C6F24">
                                <w:pPr>
                                  <w:pStyle w:val="ClassName"/>
                                  <w:jc w:val="both"/>
                                  <w:cnfStyle w:val="001000100000"/>
                                  <w:rPr>
                                    <w:rStyle w:val="ClassNameChar"/>
                                    <w:color w:val="000000" w:themeColor="text1"/>
                                    <w:sz w:val="20"/>
                                  </w:rPr>
                                </w:pPr>
                                <w:r>
                                  <w:rPr>
                                    <w:rStyle w:val="ClassNameChar"/>
                                    <w:b/>
                                    <w:color w:val="000000" w:themeColor="text1"/>
                                    <w:sz w:val="20"/>
                                  </w:rPr>
                                  <w:t xml:space="preserve">COMSATS Road, Off G.T. Road, </w:t>
                                </w:r>
                              </w:p>
                              <w:p w:rsidR="007C6F24" w:rsidRDefault="007C6F24" w:rsidP="007C6F24">
                                <w:pPr>
                                  <w:pStyle w:val="ClassName"/>
                                  <w:jc w:val="both"/>
                                  <w:cnfStyle w:val="001000100000"/>
                                  <w:rPr>
                                    <w:rStyle w:val="ClassNameChar"/>
                                    <w:color w:val="000000" w:themeColor="text1"/>
                                    <w:sz w:val="20"/>
                                  </w:rPr>
                                </w:pPr>
                                <w:proofErr w:type="spellStart"/>
                                <w:r>
                                  <w:rPr>
                                    <w:rStyle w:val="ClassNameChar"/>
                                    <w:b/>
                                    <w:color w:val="000000" w:themeColor="text1"/>
                                    <w:sz w:val="20"/>
                                  </w:rPr>
                                  <w:t>Sahiwal</w:t>
                                </w:r>
                                <w:proofErr w:type="spellEnd"/>
                                <w:r>
                                  <w:rPr>
                                    <w:rStyle w:val="ClassNameChar"/>
                                    <w:b/>
                                    <w:color w:val="000000" w:themeColor="text1"/>
                                    <w:sz w:val="20"/>
                                  </w:rPr>
                                  <w:t xml:space="preserve"> 57000</w:t>
                                </w:r>
                              </w:p>
                              <w:p w:rsidR="007C6F24" w:rsidRDefault="000C4B40" w:rsidP="007C6F24">
                                <w:pPr>
                                  <w:pStyle w:val="ClassName"/>
                                  <w:cnfStyle w:val="001000100000"/>
                                  <w:rPr>
                                    <w:rStyle w:val="Details"/>
                                    <w:color w:val="FFFFFF" w:themeColor="background1"/>
                                    <w:sz w:val="28"/>
                                  </w:rPr>
                                </w:pPr>
                              </w:p>
                            </w:sdtContent>
                          </w:sdt>
                          <w:p w:rsidR="00D070BF" w:rsidRPr="00F6515E" w:rsidRDefault="000C4B40" w:rsidP="007C6F24">
                            <w:pPr>
                              <w:pStyle w:val="ClassName"/>
                              <w:jc w:val="both"/>
                              <w:cnfStyle w:val="100000000000"/>
                              <w:rPr>
                                <w:rStyle w:val="Details"/>
                                <w:b w:val="0"/>
                                <w:sz w:val="28"/>
                              </w:rPr>
                            </w:pPr>
                          </w:p>
                        </w:sdtContent>
                      </w:sdt>
                    </w:txbxContent>
                  </v:textbox>
                </v:shape>
              </w:pict>
            </w:r>
          </w:p>
          <w:p w:rsidR="00D936F6" w:rsidRPr="00093A11" w:rsidRDefault="00093A11" w:rsidP="00093A11">
            <w:pPr>
              <w:tabs>
                <w:tab w:val="left" w:pos="7890"/>
              </w:tabs>
            </w:pPr>
            <w:r>
              <w:tab/>
            </w:r>
            <w:r w:rsidR="00461D58" w:rsidRPr="00461D58">
              <w:rPr>
                <w:noProof/>
              </w:rPr>
              <w:drawing>
                <wp:anchor distT="0" distB="0" distL="114300" distR="114300" simplePos="0" relativeHeight="251675648" behindDoc="0" locked="0" layoutInCell="1" allowOverlap="1">
                  <wp:simplePos x="0" y="0"/>
                  <wp:positionH relativeFrom="column">
                    <wp:posOffset>4331970</wp:posOffset>
                  </wp:positionH>
                  <wp:positionV relativeFrom="paragraph">
                    <wp:posOffset>-130175</wp:posOffset>
                  </wp:positionV>
                  <wp:extent cx="723900" cy="542925"/>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542925"/>
                          </a:xfrm>
                          <a:prstGeom prst="rect">
                            <a:avLst/>
                          </a:prstGeom>
                          <a:noFill/>
                        </pic:spPr>
                      </pic:pic>
                    </a:graphicData>
                  </a:graphic>
                </wp:anchor>
              </w:drawing>
            </w:r>
          </w:p>
        </w:tc>
      </w:tr>
      <w:tr w:rsidR="00D936F6" w:rsidTr="00157D0B">
        <w:trPr>
          <w:cnfStyle w:val="000000010000"/>
        </w:trPr>
        <w:tc>
          <w:tcPr>
            <w:cnfStyle w:val="001000000000"/>
            <w:tcW w:w="11114" w:type="dxa"/>
            <w:gridSpan w:val="2"/>
          </w:tcPr>
          <w:p w:rsidR="00D936F6" w:rsidRDefault="003B3B03" w:rsidP="006120A1">
            <w:pPr>
              <w:jc w:val="center"/>
            </w:pPr>
            <w:r>
              <w:t xml:space="preserve">ABOVE TIMINGS WILL BE FOLLOWED DURING </w:t>
            </w:r>
            <w:r w:rsidR="006A4947">
              <w:t>Orientation</w:t>
            </w:r>
            <w:r w:rsidR="006A4947">
              <w:rPr>
                <w:sz w:val="24"/>
                <w:szCs w:val="24"/>
              </w:rPr>
              <w:t xml:space="preserve"> </w:t>
            </w:r>
            <w:r w:rsidR="00B229C2">
              <w:rPr>
                <w:sz w:val="24"/>
                <w:szCs w:val="24"/>
              </w:rPr>
              <w:t>FALL 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5811"/>
    <w:rsid w:val="00025182"/>
    <w:rsid w:val="00034652"/>
    <w:rsid w:val="00044C70"/>
    <w:rsid w:val="00071D0D"/>
    <w:rsid w:val="000874E7"/>
    <w:rsid w:val="00093A11"/>
    <w:rsid w:val="000A359D"/>
    <w:rsid w:val="000A718D"/>
    <w:rsid w:val="000C4B40"/>
    <w:rsid w:val="000D38F8"/>
    <w:rsid w:val="000D3FFB"/>
    <w:rsid w:val="000E3581"/>
    <w:rsid w:val="000E4FC1"/>
    <w:rsid w:val="000E7BF1"/>
    <w:rsid w:val="000F280C"/>
    <w:rsid w:val="000F4A9B"/>
    <w:rsid w:val="00100BFA"/>
    <w:rsid w:val="00101D1B"/>
    <w:rsid w:val="0011408D"/>
    <w:rsid w:val="00130A2A"/>
    <w:rsid w:val="001331F4"/>
    <w:rsid w:val="00137AE4"/>
    <w:rsid w:val="00145F5B"/>
    <w:rsid w:val="00157071"/>
    <w:rsid w:val="00157D0B"/>
    <w:rsid w:val="001870DD"/>
    <w:rsid w:val="001B2266"/>
    <w:rsid w:val="001B39A8"/>
    <w:rsid w:val="001C46B8"/>
    <w:rsid w:val="001C720C"/>
    <w:rsid w:val="001D1559"/>
    <w:rsid w:val="001D5132"/>
    <w:rsid w:val="001F2B7F"/>
    <w:rsid w:val="001F2C23"/>
    <w:rsid w:val="001F41E0"/>
    <w:rsid w:val="00200F1E"/>
    <w:rsid w:val="00222ABE"/>
    <w:rsid w:val="002253EA"/>
    <w:rsid w:val="0024371A"/>
    <w:rsid w:val="002716DA"/>
    <w:rsid w:val="002C700C"/>
    <w:rsid w:val="002C7178"/>
    <w:rsid w:val="002D1075"/>
    <w:rsid w:val="002D13A7"/>
    <w:rsid w:val="002F16C4"/>
    <w:rsid w:val="0030213A"/>
    <w:rsid w:val="00303ED3"/>
    <w:rsid w:val="00311543"/>
    <w:rsid w:val="0032062B"/>
    <w:rsid w:val="00322977"/>
    <w:rsid w:val="00343AC0"/>
    <w:rsid w:val="00343D16"/>
    <w:rsid w:val="00347A52"/>
    <w:rsid w:val="00366BDF"/>
    <w:rsid w:val="003A21B6"/>
    <w:rsid w:val="003A4162"/>
    <w:rsid w:val="003B3B03"/>
    <w:rsid w:val="003B6256"/>
    <w:rsid w:val="003C2ED7"/>
    <w:rsid w:val="003C33F3"/>
    <w:rsid w:val="003C667F"/>
    <w:rsid w:val="003E4ECC"/>
    <w:rsid w:val="00411685"/>
    <w:rsid w:val="004141D3"/>
    <w:rsid w:val="004243A5"/>
    <w:rsid w:val="0046188C"/>
    <w:rsid w:val="00461D58"/>
    <w:rsid w:val="00476EFC"/>
    <w:rsid w:val="0048083D"/>
    <w:rsid w:val="004872F9"/>
    <w:rsid w:val="00496252"/>
    <w:rsid w:val="004A0AAB"/>
    <w:rsid w:val="004A2951"/>
    <w:rsid w:val="004C7E24"/>
    <w:rsid w:val="004D039A"/>
    <w:rsid w:val="004D3119"/>
    <w:rsid w:val="00502065"/>
    <w:rsid w:val="00506BB3"/>
    <w:rsid w:val="0052337B"/>
    <w:rsid w:val="005261C5"/>
    <w:rsid w:val="00531791"/>
    <w:rsid w:val="00540E65"/>
    <w:rsid w:val="00542216"/>
    <w:rsid w:val="00542684"/>
    <w:rsid w:val="00546C2A"/>
    <w:rsid w:val="00565874"/>
    <w:rsid w:val="00586EB9"/>
    <w:rsid w:val="00592EB9"/>
    <w:rsid w:val="005A6AA7"/>
    <w:rsid w:val="005B4F48"/>
    <w:rsid w:val="005D1ED0"/>
    <w:rsid w:val="005F1CE4"/>
    <w:rsid w:val="006120A1"/>
    <w:rsid w:val="00630C2D"/>
    <w:rsid w:val="006461AB"/>
    <w:rsid w:val="00647F6A"/>
    <w:rsid w:val="0065460E"/>
    <w:rsid w:val="00655DC4"/>
    <w:rsid w:val="006732B6"/>
    <w:rsid w:val="00687220"/>
    <w:rsid w:val="006877AA"/>
    <w:rsid w:val="006A4947"/>
    <w:rsid w:val="006A6969"/>
    <w:rsid w:val="006B4E35"/>
    <w:rsid w:val="006D31E2"/>
    <w:rsid w:val="006D32D6"/>
    <w:rsid w:val="006E5060"/>
    <w:rsid w:val="006E5621"/>
    <w:rsid w:val="006F212C"/>
    <w:rsid w:val="00703F26"/>
    <w:rsid w:val="00717513"/>
    <w:rsid w:val="007341E9"/>
    <w:rsid w:val="007359D0"/>
    <w:rsid w:val="00735BD8"/>
    <w:rsid w:val="00746A0A"/>
    <w:rsid w:val="00762DD7"/>
    <w:rsid w:val="007716BD"/>
    <w:rsid w:val="007717CD"/>
    <w:rsid w:val="007738DE"/>
    <w:rsid w:val="0079513F"/>
    <w:rsid w:val="007A25FB"/>
    <w:rsid w:val="007C22D1"/>
    <w:rsid w:val="007C2E90"/>
    <w:rsid w:val="007C6F24"/>
    <w:rsid w:val="007E15D2"/>
    <w:rsid w:val="007E3AEB"/>
    <w:rsid w:val="007F4CD4"/>
    <w:rsid w:val="008010CA"/>
    <w:rsid w:val="00801159"/>
    <w:rsid w:val="00836C59"/>
    <w:rsid w:val="00843454"/>
    <w:rsid w:val="0084495D"/>
    <w:rsid w:val="00844E8B"/>
    <w:rsid w:val="00846EB7"/>
    <w:rsid w:val="00851740"/>
    <w:rsid w:val="00863201"/>
    <w:rsid w:val="008B39D0"/>
    <w:rsid w:val="008C4926"/>
    <w:rsid w:val="008D5704"/>
    <w:rsid w:val="008D725C"/>
    <w:rsid w:val="009107CF"/>
    <w:rsid w:val="009177DC"/>
    <w:rsid w:val="00924A64"/>
    <w:rsid w:val="00936525"/>
    <w:rsid w:val="0096468D"/>
    <w:rsid w:val="00983949"/>
    <w:rsid w:val="009A3ED3"/>
    <w:rsid w:val="009B2D08"/>
    <w:rsid w:val="009D10AC"/>
    <w:rsid w:val="009E7A79"/>
    <w:rsid w:val="009F1B50"/>
    <w:rsid w:val="009F1B7E"/>
    <w:rsid w:val="009F2AD8"/>
    <w:rsid w:val="009F45B0"/>
    <w:rsid w:val="00A0396B"/>
    <w:rsid w:val="00A04962"/>
    <w:rsid w:val="00A04B1A"/>
    <w:rsid w:val="00A112EF"/>
    <w:rsid w:val="00A25997"/>
    <w:rsid w:val="00A267AC"/>
    <w:rsid w:val="00A32D9E"/>
    <w:rsid w:val="00A479EE"/>
    <w:rsid w:val="00A60675"/>
    <w:rsid w:val="00A64F5F"/>
    <w:rsid w:val="00A66B7F"/>
    <w:rsid w:val="00A746C6"/>
    <w:rsid w:val="00A76898"/>
    <w:rsid w:val="00A920EA"/>
    <w:rsid w:val="00A92B1A"/>
    <w:rsid w:val="00A930E5"/>
    <w:rsid w:val="00AA4C61"/>
    <w:rsid w:val="00AD2664"/>
    <w:rsid w:val="00AE1B4D"/>
    <w:rsid w:val="00AE22AC"/>
    <w:rsid w:val="00B03F4D"/>
    <w:rsid w:val="00B0528B"/>
    <w:rsid w:val="00B229C2"/>
    <w:rsid w:val="00B46874"/>
    <w:rsid w:val="00B5046B"/>
    <w:rsid w:val="00B51606"/>
    <w:rsid w:val="00B800D9"/>
    <w:rsid w:val="00BB1BFC"/>
    <w:rsid w:val="00BB3797"/>
    <w:rsid w:val="00BB7291"/>
    <w:rsid w:val="00BC1A8A"/>
    <w:rsid w:val="00BC1E28"/>
    <w:rsid w:val="00BC3863"/>
    <w:rsid w:val="00BC608A"/>
    <w:rsid w:val="00BD6612"/>
    <w:rsid w:val="00BF1728"/>
    <w:rsid w:val="00C0644B"/>
    <w:rsid w:val="00C13263"/>
    <w:rsid w:val="00C226D3"/>
    <w:rsid w:val="00C24E7B"/>
    <w:rsid w:val="00C329ED"/>
    <w:rsid w:val="00C36926"/>
    <w:rsid w:val="00C40AB2"/>
    <w:rsid w:val="00C42E98"/>
    <w:rsid w:val="00C4314A"/>
    <w:rsid w:val="00C4644D"/>
    <w:rsid w:val="00C50E69"/>
    <w:rsid w:val="00C62354"/>
    <w:rsid w:val="00C662E0"/>
    <w:rsid w:val="00C67D31"/>
    <w:rsid w:val="00C82259"/>
    <w:rsid w:val="00C82A16"/>
    <w:rsid w:val="00C906D2"/>
    <w:rsid w:val="00CA116E"/>
    <w:rsid w:val="00CA6B67"/>
    <w:rsid w:val="00CB18FC"/>
    <w:rsid w:val="00CF3D53"/>
    <w:rsid w:val="00CF69EF"/>
    <w:rsid w:val="00D041D4"/>
    <w:rsid w:val="00D070BF"/>
    <w:rsid w:val="00D1236C"/>
    <w:rsid w:val="00D3290B"/>
    <w:rsid w:val="00D47058"/>
    <w:rsid w:val="00D51ACA"/>
    <w:rsid w:val="00D52239"/>
    <w:rsid w:val="00D60FEA"/>
    <w:rsid w:val="00D63197"/>
    <w:rsid w:val="00D6799C"/>
    <w:rsid w:val="00D74542"/>
    <w:rsid w:val="00D90F25"/>
    <w:rsid w:val="00D9290A"/>
    <w:rsid w:val="00D936F6"/>
    <w:rsid w:val="00DA51A6"/>
    <w:rsid w:val="00DB37E5"/>
    <w:rsid w:val="00DB38A3"/>
    <w:rsid w:val="00DB74D4"/>
    <w:rsid w:val="00DC2648"/>
    <w:rsid w:val="00DC4D06"/>
    <w:rsid w:val="00DD15EF"/>
    <w:rsid w:val="00DD66BE"/>
    <w:rsid w:val="00DE1078"/>
    <w:rsid w:val="00DE4D34"/>
    <w:rsid w:val="00DE4FE6"/>
    <w:rsid w:val="00DE52AE"/>
    <w:rsid w:val="00DE59D6"/>
    <w:rsid w:val="00DE5FB6"/>
    <w:rsid w:val="00DF4ACF"/>
    <w:rsid w:val="00E01C4F"/>
    <w:rsid w:val="00E04B90"/>
    <w:rsid w:val="00E152ED"/>
    <w:rsid w:val="00E21BC6"/>
    <w:rsid w:val="00E36AB0"/>
    <w:rsid w:val="00E3732C"/>
    <w:rsid w:val="00E406AB"/>
    <w:rsid w:val="00E46D75"/>
    <w:rsid w:val="00E617C7"/>
    <w:rsid w:val="00E63871"/>
    <w:rsid w:val="00E710D3"/>
    <w:rsid w:val="00E831BD"/>
    <w:rsid w:val="00E84012"/>
    <w:rsid w:val="00EA05D5"/>
    <w:rsid w:val="00EB2EAE"/>
    <w:rsid w:val="00EB43BD"/>
    <w:rsid w:val="00EB5B8A"/>
    <w:rsid w:val="00EC02FC"/>
    <w:rsid w:val="00EC20C6"/>
    <w:rsid w:val="00EC3959"/>
    <w:rsid w:val="00EF116C"/>
    <w:rsid w:val="00F0433B"/>
    <w:rsid w:val="00F1722D"/>
    <w:rsid w:val="00F22ABD"/>
    <w:rsid w:val="00F3329C"/>
    <w:rsid w:val="00F37D05"/>
    <w:rsid w:val="00F51151"/>
    <w:rsid w:val="00F56935"/>
    <w:rsid w:val="00F6515E"/>
    <w:rsid w:val="00F973A7"/>
    <w:rsid w:val="00F97556"/>
    <w:rsid w:val="00FB4117"/>
    <w:rsid w:val="00FB7FC3"/>
    <w:rsid w:val="00FC13B5"/>
    <w:rsid w:val="00FC76DE"/>
    <w:rsid w:val="00FE5EDD"/>
    <w:rsid w:val="00FF4C1B"/>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137786">
      <w:bodyDiv w:val="1"/>
      <w:marLeft w:val="0"/>
      <w:marRight w:val="0"/>
      <w:marTop w:val="0"/>
      <w:marBottom w:val="0"/>
      <w:divBdr>
        <w:top w:val="none" w:sz="0" w:space="0" w:color="auto"/>
        <w:left w:val="none" w:sz="0" w:space="0" w:color="auto"/>
        <w:bottom w:val="none" w:sz="0" w:space="0" w:color="auto"/>
        <w:right w:val="none" w:sz="0" w:space="0" w:color="auto"/>
      </w:divBdr>
    </w:div>
    <w:div w:id="1064841418">
      <w:bodyDiv w:val="1"/>
      <w:marLeft w:val="0"/>
      <w:marRight w:val="0"/>
      <w:marTop w:val="0"/>
      <w:marBottom w:val="0"/>
      <w:divBdr>
        <w:top w:val="none" w:sz="0" w:space="0" w:color="auto"/>
        <w:left w:val="none" w:sz="0" w:space="0" w:color="auto"/>
        <w:bottom w:val="none" w:sz="0" w:space="0" w:color="auto"/>
        <w:right w:val="none" w:sz="0" w:space="0" w:color="auto"/>
      </w:divBdr>
    </w:div>
    <w:div w:id="1117144468">
      <w:bodyDiv w:val="1"/>
      <w:marLeft w:val="0"/>
      <w:marRight w:val="0"/>
      <w:marTop w:val="0"/>
      <w:marBottom w:val="0"/>
      <w:divBdr>
        <w:top w:val="none" w:sz="0" w:space="0" w:color="auto"/>
        <w:left w:val="none" w:sz="0" w:space="0" w:color="auto"/>
        <w:bottom w:val="none" w:sz="0" w:space="0" w:color="auto"/>
        <w:right w:val="none" w:sz="0" w:space="0" w:color="auto"/>
      </w:divBdr>
    </w:div>
    <w:div w:id="1284768033">
      <w:bodyDiv w:val="1"/>
      <w:marLeft w:val="0"/>
      <w:marRight w:val="0"/>
      <w:marTop w:val="0"/>
      <w:marBottom w:val="0"/>
      <w:divBdr>
        <w:top w:val="none" w:sz="0" w:space="0" w:color="auto"/>
        <w:left w:val="none" w:sz="0" w:space="0" w:color="auto"/>
        <w:bottom w:val="none" w:sz="0" w:space="0" w:color="auto"/>
        <w:right w:val="none" w:sz="0" w:space="0" w:color="auto"/>
      </w:divBdr>
    </w:div>
    <w:div w:id="1628971128">
      <w:bodyDiv w:val="1"/>
      <w:marLeft w:val="0"/>
      <w:marRight w:val="0"/>
      <w:marTop w:val="0"/>
      <w:marBottom w:val="0"/>
      <w:divBdr>
        <w:top w:val="none" w:sz="0" w:space="0" w:color="auto"/>
        <w:left w:val="none" w:sz="0" w:space="0" w:color="auto"/>
        <w:bottom w:val="none" w:sz="0" w:space="0" w:color="auto"/>
        <w:right w:val="none" w:sz="0" w:space="0" w:color="auto"/>
      </w:divBdr>
    </w:div>
    <w:div w:id="1786583358">
      <w:bodyDiv w:val="1"/>
      <w:marLeft w:val="0"/>
      <w:marRight w:val="0"/>
      <w:marTop w:val="0"/>
      <w:marBottom w:val="0"/>
      <w:divBdr>
        <w:top w:val="none" w:sz="0" w:space="0" w:color="auto"/>
        <w:left w:val="none" w:sz="0" w:space="0" w:color="auto"/>
        <w:bottom w:val="none" w:sz="0" w:space="0" w:color="auto"/>
        <w:right w:val="none" w:sz="0" w:space="0" w:color="auto"/>
      </w:divBdr>
    </w:div>
    <w:div w:id="21359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5D6CFD" w:rsidRDefault="00AF366C" w:rsidP="00AF366C">
          <w:pPr>
            <w:pStyle w:val="C4ED8B8F7AE54CD487B6AEE8FA96C962"/>
          </w:pPr>
          <w:r>
            <w:rPr>
              <w:rStyle w:val="Details"/>
            </w:rPr>
            <w:t>Class Name</w:t>
          </w:r>
        </w:p>
      </w:docPartBody>
    </w:docPart>
    <w:docPart>
      <w:docPartPr>
        <w:name w:val="E4A0E869A355418F9AED3DA3E97D1126"/>
        <w:category>
          <w:name w:val="General"/>
          <w:gallery w:val="placeholder"/>
        </w:category>
        <w:types>
          <w:type w:val="bbPlcHdr"/>
        </w:types>
        <w:behaviors>
          <w:behavior w:val="content"/>
        </w:behaviors>
        <w:guid w:val="{9205F44F-9004-4B30-A918-74DCD11796F7}"/>
      </w:docPartPr>
      <w:docPartBody>
        <w:p w:rsidR="00C61EFC" w:rsidRDefault="00381538" w:rsidP="00381538">
          <w:pPr>
            <w:pStyle w:val="E4A0E869A355418F9AED3DA3E97D1126"/>
          </w:pPr>
          <w:r>
            <w:rPr>
              <w:rStyle w:val="details0"/>
            </w:rPr>
            <w:t>Class Name</w:t>
          </w:r>
        </w:p>
      </w:docPartBody>
    </w:docPart>
    <w:docPart>
      <w:docPartPr>
        <w:name w:val="D8F65E92B45D4DD6BB534B3F7DBA4EDE"/>
        <w:category>
          <w:name w:val="General"/>
          <w:gallery w:val="placeholder"/>
        </w:category>
        <w:types>
          <w:type w:val="bbPlcHdr"/>
        </w:types>
        <w:behaviors>
          <w:behavior w:val="content"/>
        </w:behaviors>
        <w:guid w:val="{787D1805-5F35-47ED-B723-73E3A4A2AFC3}"/>
      </w:docPartPr>
      <w:docPartBody>
        <w:p w:rsidR="008B2A53" w:rsidRDefault="00C61EFC" w:rsidP="00C61EFC">
          <w:pPr>
            <w:pStyle w:val="D8F65E92B45D4DD6BB534B3F7DBA4EDE"/>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054F9"/>
    <w:rsid w:val="00133BD0"/>
    <w:rsid w:val="001E284A"/>
    <w:rsid w:val="00292EBD"/>
    <w:rsid w:val="002A2A16"/>
    <w:rsid w:val="002C05FD"/>
    <w:rsid w:val="00357629"/>
    <w:rsid w:val="00381538"/>
    <w:rsid w:val="003855E7"/>
    <w:rsid w:val="003D0677"/>
    <w:rsid w:val="004119A1"/>
    <w:rsid w:val="00441337"/>
    <w:rsid w:val="00470531"/>
    <w:rsid w:val="004E0C54"/>
    <w:rsid w:val="005063C5"/>
    <w:rsid w:val="00515809"/>
    <w:rsid w:val="005D6CFD"/>
    <w:rsid w:val="00682B13"/>
    <w:rsid w:val="006B0E74"/>
    <w:rsid w:val="006D46E5"/>
    <w:rsid w:val="007766B6"/>
    <w:rsid w:val="007A0EFB"/>
    <w:rsid w:val="007C2234"/>
    <w:rsid w:val="007F38C5"/>
    <w:rsid w:val="007F6F12"/>
    <w:rsid w:val="008368B0"/>
    <w:rsid w:val="008B2A53"/>
    <w:rsid w:val="008D10B3"/>
    <w:rsid w:val="008E3722"/>
    <w:rsid w:val="00972D95"/>
    <w:rsid w:val="009B3F33"/>
    <w:rsid w:val="00A441B7"/>
    <w:rsid w:val="00A831A3"/>
    <w:rsid w:val="00AF366C"/>
    <w:rsid w:val="00B46C0E"/>
    <w:rsid w:val="00B60B9A"/>
    <w:rsid w:val="00BE035C"/>
    <w:rsid w:val="00BE5B54"/>
    <w:rsid w:val="00C61EFC"/>
    <w:rsid w:val="00C82DB5"/>
    <w:rsid w:val="00CB717B"/>
    <w:rsid w:val="00CC19FA"/>
    <w:rsid w:val="00CE1ACC"/>
    <w:rsid w:val="00CF7EC1"/>
    <w:rsid w:val="00D158C5"/>
    <w:rsid w:val="00D32956"/>
    <w:rsid w:val="00D37F29"/>
    <w:rsid w:val="00DC2F9A"/>
    <w:rsid w:val="00DF5C69"/>
    <w:rsid w:val="00E042DE"/>
    <w:rsid w:val="00E20FF8"/>
    <w:rsid w:val="00E912BE"/>
    <w:rsid w:val="00F11F7D"/>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61EFC"/>
  </w:style>
  <w:style w:type="paragraph" w:customStyle="1" w:styleId="E4A0E869A355418F9AED3DA3E97D1126">
    <w:name w:val="E4A0E869A355418F9AED3DA3E97D1126"/>
    <w:rsid w:val="00381538"/>
  </w:style>
  <w:style w:type="paragraph" w:customStyle="1" w:styleId="D8F65E92B45D4DD6BB534B3F7DBA4EDE">
    <w:name w:val="D8F65E92B45D4DD6BB534B3F7DBA4EDE"/>
    <w:rsid w:val="00C61E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213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151</cp:revision>
  <cp:lastPrinted>2014-07-24T10:42:00Z</cp:lastPrinted>
  <dcterms:created xsi:type="dcterms:W3CDTF">2014-06-19T11:31:00Z</dcterms:created>
  <dcterms:modified xsi:type="dcterms:W3CDTF">2019-08-29T05:44:00Z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